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C1" w:rsidRDefault="00C313B9">
      <w:pPr>
        <w:pStyle w:val="Heading1"/>
        <w:rPr>
          <w:sz w:val="34"/>
          <w:szCs w:val="34"/>
        </w:rPr>
      </w:pPr>
      <w:bookmarkStart w:id="0" w:name="_23sozbetmryg" w:colFirst="0" w:colLast="0"/>
      <w:bookmarkEnd w:id="0"/>
      <w:r>
        <w:rPr>
          <w:sz w:val="34"/>
          <w:szCs w:val="34"/>
        </w:rPr>
        <w:t>Name | Project Brief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30"/>
      </w:tblGrid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Project summary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Overview of what the gist is.</w:t>
            </w: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Stage of Customer Awareness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Pr="00FF788E" w:rsidRDefault="00FF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FF788E">
              <w:rPr>
                <w:bCs/>
              </w:rPr>
              <w:t>[INSERT STAGE]</w:t>
            </w:r>
          </w:p>
          <w:p w:rsidR="00BA29C1" w:rsidRDefault="00BA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VOC Data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spacing w:line="240" w:lineRule="auto"/>
            </w:pPr>
            <w:r>
              <w:rPr>
                <w:b/>
              </w:rPr>
              <w:t>[</w:t>
            </w:r>
            <w:r w:rsidRPr="00FF788E">
              <w:rPr>
                <w:bCs/>
              </w:rPr>
              <w:t>What terms and phrasing do customers use to articulate the problem this product solves?]</w:t>
            </w:r>
          </w:p>
          <w:p w:rsidR="00BA29C1" w:rsidRDefault="00BA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A29C1" w:rsidRDefault="00BA29C1">
            <w:pPr>
              <w:widowControl w:val="0"/>
              <w:spacing w:line="240" w:lineRule="auto"/>
            </w:pP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Brand Messaging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spacing w:line="240" w:lineRule="auto"/>
            </w:pPr>
            <w:r>
              <w:t>[Which key brand storylines should this project communicate?]</w:t>
            </w:r>
          </w:p>
        </w:tc>
      </w:tr>
      <w:tr w:rsidR="00FF788E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Brand Positioning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</w:pPr>
            <w:r>
              <w:t>[How should our product be positioned when compared to competitors?]</w:t>
            </w:r>
          </w:p>
        </w:tc>
      </w:tr>
      <w:tr w:rsidR="00FF788E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Value Proposition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</w:pPr>
            <w:r>
              <w:t>[What is the core value customers will enjoy from purchasing our product?]</w:t>
            </w:r>
          </w:p>
        </w:tc>
      </w:tr>
      <w:tr w:rsidR="00FF788E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Unique Selling Proposition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8E" w:rsidRDefault="00FF788E">
            <w:pPr>
              <w:widowControl w:val="0"/>
              <w:spacing w:line="240" w:lineRule="auto"/>
            </w:pPr>
            <w:r>
              <w:t>[What differentiates the product from the competition?]</w:t>
            </w: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 w:rsidP="00FF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[What needs to be shipped / published at the end of this project?]</w:t>
            </w: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FF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[Who needs to work on this?]</w:t>
            </w:r>
            <w:bookmarkStart w:id="1" w:name="_GoBack"/>
            <w:bookmarkEnd w:id="1"/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 date: </w:t>
            </w:r>
          </w:p>
          <w:p w:rsidR="00BA29C1" w:rsidRDefault="00C3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End date: </w:t>
            </w:r>
          </w:p>
        </w:tc>
      </w:tr>
      <w:tr w:rsidR="00BA29C1"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9C1" w:rsidRDefault="00C3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[Links to related documents, etc.]</w:t>
            </w:r>
          </w:p>
        </w:tc>
      </w:tr>
    </w:tbl>
    <w:p w:rsidR="00BA29C1" w:rsidRDefault="00BA29C1"/>
    <w:sectPr w:rsidR="00BA29C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68" w:rsidRDefault="003E2068">
      <w:pPr>
        <w:spacing w:line="240" w:lineRule="auto"/>
      </w:pPr>
      <w:r>
        <w:separator/>
      </w:r>
    </w:p>
  </w:endnote>
  <w:endnote w:type="continuationSeparator" w:id="0">
    <w:p w:rsidR="003E2068" w:rsidRDefault="003E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68" w:rsidRDefault="003E2068">
      <w:pPr>
        <w:spacing w:line="240" w:lineRule="auto"/>
      </w:pPr>
      <w:r>
        <w:separator/>
      </w:r>
    </w:p>
  </w:footnote>
  <w:footnote w:type="continuationSeparator" w:id="0">
    <w:p w:rsidR="003E2068" w:rsidRDefault="003E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C1" w:rsidRDefault="00BA29C1"/>
  <w:p w:rsidR="00BA29C1" w:rsidRDefault="00BA29C1"/>
  <w:p w:rsidR="00BA29C1" w:rsidRDefault="00BA29C1">
    <w:pPr>
      <w:rPr>
        <w:i/>
        <w:color w:val="B7B7B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BFF"/>
    <w:multiLevelType w:val="multilevel"/>
    <w:tmpl w:val="9C1C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7601D"/>
    <w:multiLevelType w:val="multilevel"/>
    <w:tmpl w:val="2AAC6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61246D"/>
    <w:multiLevelType w:val="multilevel"/>
    <w:tmpl w:val="581E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C7"/>
    <w:rsid w:val="003E2068"/>
    <w:rsid w:val="004E65C7"/>
    <w:rsid w:val="009C3911"/>
    <w:rsid w:val="00A60842"/>
    <w:rsid w:val="00BA29C1"/>
    <w:rsid w:val="00C313B9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8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comparative-advertising-creative-brief-template.dotx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Sailer</dc:creator>
  <cp:lastModifiedBy>Ben Sailer</cp:lastModifiedBy>
  <cp:revision>2</cp:revision>
  <dcterms:created xsi:type="dcterms:W3CDTF">2020-02-14T19:46:00Z</dcterms:created>
  <dcterms:modified xsi:type="dcterms:W3CDTF">2020-02-14T19:46:00Z</dcterms:modified>
</cp:coreProperties>
</file>